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7D" w:rsidRDefault="0049077D" w:rsidP="00305EF0">
      <w:pPr>
        <w:pStyle w:val="Title"/>
        <w:rPr>
          <w:rFonts w:ascii="Calibri" w:hAnsi="Calibri" w:cs="Calibri"/>
          <w:szCs w:val="28"/>
          <w:u w:val="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style="position:absolute;left:0;text-align:left;margin-left:-68.55pt;margin-top:12.9pt;width:558.75pt;height:747.75pt;z-index:-251658240;visibility:visible">
            <v:imagedata r:id="rId5" o:title=""/>
          </v:shape>
        </w:pict>
      </w:r>
    </w:p>
    <w:p w:rsidR="0049077D" w:rsidRDefault="0049077D" w:rsidP="00305EF0">
      <w:pPr>
        <w:pStyle w:val="Title"/>
        <w:rPr>
          <w:rFonts w:ascii="Calibri" w:hAnsi="Calibri" w:cs="Calibri"/>
          <w:szCs w:val="28"/>
          <w:u w:val="none"/>
        </w:rPr>
      </w:pPr>
    </w:p>
    <w:p w:rsidR="0049077D" w:rsidRDefault="0049077D" w:rsidP="00305EF0">
      <w:pPr>
        <w:pStyle w:val="Title"/>
        <w:rPr>
          <w:rFonts w:ascii="Calibri" w:hAnsi="Calibri" w:cs="Calibri"/>
          <w:szCs w:val="28"/>
          <w:u w:val="none"/>
        </w:rPr>
      </w:pPr>
    </w:p>
    <w:p w:rsidR="0049077D" w:rsidRDefault="0049077D" w:rsidP="00305EF0">
      <w:pPr>
        <w:pStyle w:val="Title"/>
        <w:rPr>
          <w:rFonts w:ascii="Calibri" w:hAnsi="Calibri" w:cs="Calibri"/>
          <w:szCs w:val="28"/>
          <w:u w:val="none"/>
        </w:rPr>
      </w:pPr>
    </w:p>
    <w:p w:rsidR="0049077D" w:rsidRDefault="0049077D" w:rsidP="00E2116A">
      <w:pPr>
        <w:pStyle w:val="Title"/>
        <w:ind w:left="284" w:hanging="142"/>
        <w:rPr>
          <w:rFonts w:ascii="Calibri" w:hAnsi="Calibri" w:cs="Calibri"/>
          <w:szCs w:val="28"/>
          <w:u w:val="none"/>
        </w:rPr>
      </w:pPr>
    </w:p>
    <w:p w:rsidR="0049077D" w:rsidRDefault="0049077D" w:rsidP="00E2116A">
      <w:pPr>
        <w:pStyle w:val="Title"/>
        <w:ind w:left="284" w:hanging="142"/>
        <w:rPr>
          <w:rFonts w:ascii="Calibri" w:hAnsi="Calibri" w:cs="Calibri"/>
          <w:szCs w:val="28"/>
          <w:u w:val="none"/>
        </w:rPr>
      </w:pPr>
    </w:p>
    <w:p w:rsidR="0049077D" w:rsidRDefault="0049077D" w:rsidP="00E2116A">
      <w:pPr>
        <w:pStyle w:val="Title"/>
        <w:ind w:left="284" w:hanging="142"/>
        <w:rPr>
          <w:rFonts w:ascii="Calibri" w:hAnsi="Calibri" w:cs="Calibri"/>
          <w:szCs w:val="28"/>
          <w:u w:val="none"/>
        </w:rPr>
      </w:pPr>
    </w:p>
    <w:p w:rsidR="0049077D" w:rsidRDefault="0049077D" w:rsidP="00E2116A">
      <w:pPr>
        <w:pStyle w:val="Title"/>
        <w:ind w:left="284" w:hanging="142"/>
        <w:rPr>
          <w:rFonts w:ascii="Calibri" w:hAnsi="Calibri" w:cs="Calibri"/>
          <w:szCs w:val="28"/>
          <w:u w:val="none"/>
        </w:rPr>
      </w:pPr>
    </w:p>
    <w:p w:rsidR="0049077D" w:rsidRDefault="0049077D" w:rsidP="00E2116A">
      <w:pPr>
        <w:pStyle w:val="Title"/>
        <w:ind w:left="284" w:hanging="142"/>
        <w:rPr>
          <w:rFonts w:ascii="Calibri" w:hAnsi="Calibri" w:cs="Calibri"/>
          <w:szCs w:val="28"/>
          <w:u w:val="none"/>
        </w:rPr>
      </w:pPr>
    </w:p>
    <w:p w:rsidR="0049077D" w:rsidRPr="00305EF0" w:rsidRDefault="0049077D" w:rsidP="00E2116A">
      <w:pPr>
        <w:pStyle w:val="Title"/>
        <w:ind w:left="284" w:hanging="142"/>
        <w:rPr>
          <w:rFonts w:ascii="Calibri" w:hAnsi="Calibri" w:cs="Calibri"/>
          <w:szCs w:val="28"/>
          <w:u w:val="none"/>
        </w:rPr>
      </w:pPr>
      <w:r w:rsidRPr="00305EF0">
        <w:rPr>
          <w:rFonts w:ascii="Calibri" w:hAnsi="Calibri" w:cs="Calibri"/>
          <w:szCs w:val="28"/>
          <w:u w:val="none"/>
        </w:rPr>
        <w:t>ΠΡΟΚΗΡΥΞΗ</w:t>
      </w:r>
    </w:p>
    <w:p w:rsidR="0049077D" w:rsidRPr="00305EF0" w:rsidRDefault="0049077D" w:rsidP="00E2116A">
      <w:pPr>
        <w:pStyle w:val="Title"/>
        <w:ind w:left="284" w:hanging="142"/>
        <w:rPr>
          <w:rFonts w:ascii="Calibri" w:hAnsi="Calibri" w:cs="Calibri"/>
          <w:szCs w:val="28"/>
          <w:u w:val="none"/>
        </w:rPr>
      </w:pPr>
      <w:r w:rsidRPr="00305EF0">
        <w:rPr>
          <w:rFonts w:ascii="Calibri" w:hAnsi="Calibri" w:cs="Calibri"/>
          <w:szCs w:val="28"/>
          <w:u w:val="none"/>
          <w:lang w:val="en-US"/>
        </w:rPr>
        <w:t>OPEN</w:t>
      </w:r>
      <w:r w:rsidRPr="00305EF0">
        <w:rPr>
          <w:rFonts w:ascii="Calibri" w:hAnsi="Calibri" w:cs="Calibri"/>
          <w:szCs w:val="28"/>
          <w:u w:val="none"/>
        </w:rPr>
        <w:t xml:space="preserve"> ΠΡΟΠΑΙΔΙΚΟΥ ΤΟΥΡΝΟΥΑ </w:t>
      </w:r>
    </w:p>
    <w:p w:rsidR="0049077D" w:rsidRPr="00305EF0" w:rsidRDefault="0049077D" w:rsidP="00E2116A">
      <w:pPr>
        <w:pStyle w:val="Title"/>
        <w:ind w:left="284" w:hanging="142"/>
        <w:rPr>
          <w:rFonts w:ascii="Calibri" w:hAnsi="Calibri" w:cs="Calibri"/>
          <w:szCs w:val="28"/>
          <w:u w:val="none"/>
        </w:rPr>
      </w:pPr>
      <w:r w:rsidRPr="00305EF0">
        <w:rPr>
          <w:rFonts w:ascii="Calibri" w:hAnsi="Calibri" w:cs="Calibri"/>
          <w:szCs w:val="28"/>
          <w:u w:val="none"/>
        </w:rPr>
        <w:t>ΠΟΡΤΟΚΑΛΙ ΕΠΙΠΕΔΟ</w:t>
      </w:r>
    </w:p>
    <w:p w:rsidR="0049077D" w:rsidRPr="00305EF0" w:rsidRDefault="0049077D" w:rsidP="00E2116A">
      <w:pPr>
        <w:pStyle w:val="Title"/>
        <w:ind w:left="284" w:hanging="142"/>
        <w:rPr>
          <w:rFonts w:ascii="Calibri" w:hAnsi="Calibri" w:cs="Calibri"/>
          <w:szCs w:val="28"/>
          <w:u w:val="none"/>
        </w:rPr>
      </w:pPr>
      <w:r w:rsidRPr="00305EF0">
        <w:rPr>
          <w:rFonts w:ascii="Calibri" w:hAnsi="Calibri" w:cs="Calibri"/>
          <w:szCs w:val="28"/>
          <w:u w:val="none"/>
        </w:rPr>
        <w:t xml:space="preserve"> </w:t>
      </w:r>
      <w:r w:rsidRPr="00305EF0">
        <w:rPr>
          <w:rFonts w:ascii="Calibri" w:hAnsi="Calibri" w:cs="Calibri"/>
          <w:szCs w:val="28"/>
          <w:u w:val="none"/>
          <w:lang w:val="en-US"/>
        </w:rPr>
        <w:t>KAT</w:t>
      </w:r>
      <w:r w:rsidRPr="00305EF0">
        <w:rPr>
          <w:rFonts w:ascii="Calibri" w:hAnsi="Calibri" w:cs="Calibri"/>
          <w:szCs w:val="28"/>
          <w:u w:val="none"/>
        </w:rPr>
        <w:t>Ω ΤΩΝ 10 ΕΤΩΝ</w:t>
      </w:r>
    </w:p>
    <w:p w:rsidR="0049077D" w:rsidRPr="00305EF0" w:rsidRDefault="0049077D" w:rsidP="00E2116A">
      <w:pPr>
        <w:pStyle w:val="Title"/>
        <w:ind w:left="284" w:hanging="142"/>
        <w:rPr>
          <w:rFonts w:ascii="Calibri" w:hAnsi="Calibri" w:cs="Calibri"/>
          <w:color w:val="FF0000"/>
          <w:szCs w:val="28"/>
          <w:u w:val="none"/>
        </w:rPr>
      </w:pPr>
      <w:r w:rsidRPr="00305EF0">
        <w:rPr>
          <w:rFonts w:ascii="Calibri" w:hAnsi="Calibri" w:cs="Calibri"/>
          <w:color w:val="FF0000"/>
          <w:szCs w:val="28"/>
          <w:u w:val="none"/>
        </w:rPr>
        <w:t xml:space="preserve">Κυριακή 15/10/2017 </w:t>
      </w:r>
    </w:p>
    <w:p w:rsidR="0049077D" w:rsidRPr="00305EF0" w:rsidRDefault="0049077D" w:rsidP="00E2116A">
      <w:pPr>
        <w:pStyle w:val="Title"/>
        <w:ind w:left="284" w:hanging="142"/>
        <w:rPr>
          <w:rFonts w:ascii="Calibri" w:hAnsi="Calibri" w:cs="Calibri"/>
          <w:b w:val="0"/>
          <w:sz w:val="24"/>
          <w:u w:val="none"/>
        </w:rPr>
      </w:pPr>
    </w:p>
    <w:p w:rsidR="0049077D" w:rsidRPr="00305EF0" w:rsidRDefault="0049077D" w:rsidP="00E2116A">
      <w:pPr>
        <w:pStyle w:val="Title"/>
        <w:ind w:left="284" w:hanging="142"/>
        <w:jc w:val="both"/>
        <w:rPr>
          <w:rFonts w:ascii="Calibri" w:hAnsi="Calibri" w:cs="Calibri"/>
          <w:b w:val="0"/>
          <w:sz w:val="24"/>
          <w:u w:val="none"/>
        </w:rPr>
      </w:pPr>
      <w:r w:rsidRPr="00305EF0">
        <w:rPr>
          <w:rFonts w:ascii="Calibri" w:hAnsi="Calibri" w:cs="Calibri"/>
          <w:sz w:val="24"/>
          <w:u w:val="none"/>
        </w:rPr>
        <w:t>Η ΑΕΤ ΝΙΚΗ ΠΑΤΡΩΝ</w:t>
      </w:r>
      <w:r w:rsidRPr="00305EF0">
        <w:rPr>
          <w:rFonts w:ascii="Calibri" w:hAnsi="Calibri" w:cs="Calibri"/>
          <w:b w:val="0"/>
          <w:sz w:val="24"/>
          <w:u w:val="none"/>
        </w:rPr>
        <w:t xml:space="preserve">, με την έγκριση της </w:t>
      </w:r>
      <w:r w:rsidRPr="00305EF0">
        <w:rPr>
          <w:rFonts w:ascii="Calibri" w:hAnsi="Calibri" w:cs="Calibri"/>
          <w:sz w:val="24"/>
          <w:u w:val="none"/>
        </w:rPr>
        <w:t>ΣΤ΄ Ενώσεως</w:t>
      </w:r>
      <w:r w:rsidRPr="00305EF0">
        <w:rPr>
          <w:rFonts w:ascii="Calibri" w:hAnsi="Calibri" w:cs="Calibri"/>
          <w:b w:val="0"/>
          <w:sz w:val="24"/>
          <w:u w:val="none"/>
        </w:rPr>
        <w:t xml:space="preserve">, διοργανώνει την </w:t>
      </w:r>
      <w:r w:rsidRPr="00305EF0">
        <w:rPr>
          <w:rFonts w:ascii="Calibri" w:hAnsi="Calibri" w:cs="Calibri"/>
          <w:sz w:val="24"/>
          <w:u w:val="none"/>
        </w:rPr>
        <w:t>Κυριακή 15 Οκτωβρίου</w:t>
      </w:r>
      <w:r w:rsidRPr="00305EF0">
        <w:rPr>
          <w:rFonts w:ascii="Calibri" w:hAnsi="Calibri" w:cs="Calibri"/>
          <w:b w:val="0"/>
          <w:sz w:val="24"/>
          <w:u w:val="none"/>
        </w:rPr>
        <w:t xml:space="preserve">, </w:t>
      </w:r>
      <w:r w:rsidRPr="00305EF0">
        <w:rPr>
          <w:rFonts w:ascii="Calibri" w:hAnsi="Calibri" w:cs="Calibri"/>
          <w:color w:val="FF0000"/>
          <w:sz w:val="24"/>
          <w:u w:val="none"/>
        </w:rPr>
        <w:t>ΟΠΕΝ πρωτάθλημα για πορτοκαλί επίπεδο</w:t>
      </w:r>
      <w:r w:rsidRPr="00305EF0">
        <w:rPr>
          <w:rFonts w:ascii="Calibri" w:hAnsi="Calibri" w:cs="Calibri"/>
          <w:b w:val="0"/>
          <w:color w:val="FF0000"/>
          <w:sz w:val="24"/>
          <w:u w:val="none"/>
        </w:rPr>
        <w:t xml:space="preserve"> </w:t>
      </w:r>
      <w:r w:rsidRPr="00305EF0">
        <w:rPr>
          <w:rFonts w:ascii="Calibri" w:hAnsi="Calibri" w:cs="Calibri"/>
          <w:b w:val="0"/>
          <w:sz w:val="24"/>
          <w:u w:val="none"/>
        </w:rPr>
        <w:t>στις εγκαταστάσεις της.</w:t>
      </w:r>
    </w:p>
    <w:p w:rsidR="0049077D" w:rsidRDefault="0049077D" w:rsidP="00E2116A">
      <w:pPr>
        <w:pStyle w:val="Title"/>
        <w:ind w:left="284" w:hanging="142"/>
        <w:jc w:val="both"/>
        <w:rPr>
          <w:rFonts w:ascii="Calibri" w:hAnsi="Calibri" w:cs="Calibri"/>
          <w:b w:val="0"/>
          <w:sz w:val="24"/>
          <w:u w:val="none"/>
        </w:rPr>
      </w:pPr>
      <w:r w:rsidRPr="00305EF0">
        <w:rPr>
          <w:rFonts w:ascii="Calibri" w:hAnsi="Calibri" w:cs="Calibri"/>
          <w:sz w:val="24"/>
          <w:u w:val="none"/>
        </w:rPr>
        <w:t>Δικαίωμα συμμετοχής</w:t>
      </w:r>
      <w:r w:rsidRPr="00305EF0">
        <w:rPr>
          <w:rFonts w:ascii="Calibri" w:hAnsi="Calibri" w:cs="Calibri"/>
          <w:b w:val="0"/>
          <w:sz w:val="24"/>
          <w:u w:val="none"/>
        </w:rPr>
        <w:t>:</w:t>
      </w:r>
      <w:r>
        <w:rPr>
          <w:rFonts w:ascii="Calibri" w:hAnsi="Calibri" w:cs="Calibri"/>
          <w:b w:val="0"/>
          <w:sz w:val="24"/>
          <w:u w:val="none"/>
        </w:rPr>
        <w:t xml:space="preserve"> </w:t>
      </w:r>
      <w:r w:rsidRPr="00305EF0">
        <w:rPr>
          <w:rFonts w:ascii="Calibri" w:hAnsi="Calibri" w:cs="Calibri"/>
          <w:b w:val="0"/>
          <w:sz w:val="24"/>
          <w:u w:val="none"/>
        </w:rPr>
        <w:t xml:space="preserve">Αθλητές και αθλήτριες κάτω των 10 ετών </w:t>
      </w:r>
      <w:r w:rsidRPr="00E2116A">
        <w:rPr>
          <w:rFonts w:ascii="Calibri" w:hAnsi="Calibri" w:cs="Calibri"/>
          <w:b w:val="0"/>
          <w:sz w:val="24"/>
          <w:u w:val="none"/>
        </w:rPr>
        <w:t>γεννηθέντες τα έτη 2007-2008</w:t>
      </w:r>
      <w:r>
        <w:rPr>
          <w:rFonts w:ascii="Calibri" w:hAnsi="Calibri" w:cs="Calibri"/>
          <w:b w:val="0"/>
          <w:sz w:val="24"/>
          <w:u w:val="none"/>
        </w:rPr>
        <w:t>-</w:t>
      </w:r>
      <w:r w:rsidRPr="00E2116A">
        <w:rPr>
          <w:rFonts w:ascii="Calibri" w:hAnsi="Calibri" w:cs="Calibri"/>
          <w:b w:val="0"/>
          <w:sz w:val="24"/>
          <w:u w:val="none"/>
        </w:rPr>
        <w:t>2009 και 2010</w:t>
      </w:r>
    </w:p>
    <w:p w:rsidR="0049077D" w:rsidRPr="00E2116A" w:rsidRDefault="0049077D" w:rsidP="00E2116A">
      <w:pPr>
        <w:pStyle w:val="Title"/>
        <w:ind w:left="284" w:hanging="142"/>
        <w:jc w:val="both"/>
        <w:rPr>
          <w:rFonts w:ascii="Calibri" w:hAnsi="Calibri" w:cs="Calibri"/>
          <w:b w:val="0"/>
          <w:sz w:val="24"/>
          <w:u w:val="none"/>
        </w:rPr>
      </w:pPr>
      <w:r w:rsidRPr="00E2116A">
        <w:rPr>
          <w:rFonts w:ascii="Calibri" w:hAnsi="Calibri" w:cs="Calibri"/>
          <w:sz w:val="24"/>
          <w:u w:val="none"/>
          <w:lang w:val="en-US"/>
        </w:rPr>
        <w:t>Sign in</w:t>
      </w:r>
      <w:r>
        <w:rPr>
          <w:rFonts w:ascii="Calibri" w:hAnsi="Calibri" w:cs="Calibri"/>
          <w:b w:val="0"/>
          <w:sz w:val="24"/>
          <w:u w:val="none"/>
        </w:rPr>
        <w:t>: Κυριακή 10:00 -10:30</w:t>
      </w:r>
    </w:p>
    <w:p w:rsidR="0049077D" w:rsidRDefault="0049077D" w:rsidP="00E2116A">
      <w:pPr>
        <w:ind w:left="284" w:hanging="142"/>
        <w:rPr>
          <w:rFonts w:ascii="Calibri" w:hAnsi="Calibri" w:cs="Calibri"/>
        </w:rPr>
      </w:pPr>
      <w:r w:rsidRPr="00305EF0">
        <w:rPr>
          <w:rFonts w:ascii="Calibri" w:hAnsi="Calibri" w:cs="Calibri"/>
          <w:b/>
        </w:rPr>
        <w:t>Σύστημα των αγώνων</w:t>
      </w:r>
      <w:r>
        <w:rPr>
          <w:rFonts w:ascii="Calibri" w:hAnsi="Calibri" w:cs="Calibri"/>
        </w:rPr>
        <w:t>: Ο</w:t>
      </w:r>
      <w:r w:rsidRPr="00305EF0">
        <w:rPr>
          <w:rFonts w:ascii="Calibri" w:hAnsi="Calibri" w:cs="Calibri"/>
        </w:rPr>
        <w:t xml:space="preserve">μίλων με </w:t>
      </w:r>
      <w:r w:rsidRPr="00305EF0">
        <w:rPr>
          <w:rFonts w:ascii="Calibri" w:hAnsi="Calibri" w:cs="Calibri"/>
          <w:lang w:val="en-US"/>
        </w:rPr>
        <w:t>round</w:t>
      </w:r>
      <w:r w:rsidRPr="00305EF0">
        <w:rPr>
          <w:rFonts w:ascii="Calibri" w:hAnsi="Calibri" w:cs="Calibri"/>
        </w:rPr>
        <w:t xml:space="preserve"> </w:t>
      </w:r>
      <w:r w:rsidRPr="00305EF0">
        <w:rPr>
          <w:rFonts w:ascii="Calibri" w:hAnsi="Calibri" w:cs="Calibri"/>
          <w:lang w:val="en-US"/>
        </w:rPr>
        <w:t>robin</w:t>
      </w:r>
      <w:r w:rsidRPr="00305EF0">
        <w:rPr>
          <w:rFonts w:ascii="Calibri" w:hAnsi="Calibri" w:cs="Calibri"/>
        </w:rPr>
        <w:t>.</w:t>
      </w:r>
    </w:p>
    <w:p w:rsidR="0049077D" w:rsidRPr="00305EF0" w:rsidRDefault="0049077D" w:rsidP="00E2116A">
      <w:pPr>
        <w:ind w:left="284" w:hanging="142"/>
        <w:rPr>
          <w:rFonts w:ascii="Calibri" w:hAnsi="Calibri" w:cs="Calibri"/>
        </w:rPr>
      </w:pPr>
      <w:r w:rsidRPr="00E2116A">
        <w:rPr>
          <w:rFonts w:ascii="Calibri" w:hAnsi="Calibri" w:cs="Calibri"/>
          <w:b/>
        </w:rPr>
        <w:t>Διάρκεια αγώνων</w:t>
      </w:r>
      <w:r>
        <w:rPr>
          <w:rFonts w:ascii="Calibri" w:hAnsi="Calibri" w:cs="Calibri"/>
        </w:rPr>
        <w:t xml:space="preserve"> : Κυριακή από </w:t>
      </w:r>
      <w:r w:rsidRPr="00E2116A">
        <w:rPr>
          <w:rFonts w:ascii="Calibri" w:hAnsi="Calibri" w:cs="Calibri"/>
          <w:b/>
        </w:rPr>
        <w:t>10:30 έως 13:30</w:t>
      </w:r>
      <w:r>
        <w:rPr>
          <w:rFonts w:ascii="Calibri" w:hAnsi="Calibri" w:cs="Calibri"/>
        </w:rPr>
        <w:t xml:space="preserve"> </w:t>
      </w:r>
    </w:p>
    <w:p w:rsidR="0049077D" w:rsidRPr="00305EF0" w:rsidRDefault="0049077D" w:rsidP="00E2116A">
      <w:pPr>
        <w:ind w:left="284" w:hanging="142"/>
        <w:rPr>
          <w:rFonts w:ascii="Calibri" w:hAnsi="Calibri" w:cs="Calibri"/>
          <w:color w:val="FF0000"/>
        </w:rPr>
      </w:pPr>
      <w:r w:rsidRPr="00305EF0">
        <w:rPr>
          <w:rFonts w:ascii="Calibri" w:hAnsi="Calibri" w:cs="Calibri"/>
          <w:b/>
        </w:rPr>
        <w:t>Μπάλες</w:t>
      </w:r>
      <w:r>
        <w:rPr>
          <w:rFonts w:ascii="Calibri" w:hAnsi="Calibri" w:cs="Calibri"/>
        </w:rPr>
        <w:t xml:space="preserve">: </w:t>
      </w:r>
      <w:r w:rsidRPr="00305EF0">
        <w:rPr>
          <w:rFonts w:ascii="Calibri" w:hAnsi="Calibri" w:cs="Calibri"/>
        </w:rPr>
        <w:t xml:space="preserve"> </w:t>
      </w:r>
      <w:r w:rsidRPr="00305EF0">
        <w:rPr>
          <w:rFonts w:ascii="Calibri" w:hAnsi="Calibri" w:cs="Calibri"/>
          <w:color w:val="FF0000"/>
        </w:rPr>
        <w:t>πορτοκαλί</w:t>
      </w:r>
    </w:p>
    <w:p w:rsidR="0049077D" w:rsidRPr="00305EF0" w:rsidRDefault="0049077D" w:rsidP="00E2116A">
      <w:pPr>
        <w:ind w:left="284" w:hanging="142"/>
        <w:rPr>
          <w:rFonts w:ascii="Calibri" w:hAnsi="Calibri" w:cs="Calibri"/>
          <w:i/>
        </w:rPr>
      </w:pPr>
      <w:r w:rsidRPr="00305EF0">
        <w:rPr>
          <w:rFonts w:ascii="Calibri" w:hAnsi="Calibri" w:cs="Calibri"/>
          <w:b/>
        </w:rPr>
        <w:t>Ταμπλό</w:t>
      </w:r>
      <w:r>
        <w:rPr>
          <w:rFonts w:ascii="Calibri" w:hAnsi="Calibri" w:cs="Calibri"/>
        </w:rPr>
        <w:t xml:space="preserve">: ξεχωριστά αγοριών και κοριτσιών. </w:t>
      </w:r>
      <w:r w:rsidRPr="00305EF0">
        <w:rPr>
          <w:rFonts w:ascii="Calibri" w:hAnsi="Calibri" w:cs="Calibri"/>
          <w:i/>
        </w:rPr>
        <w:t xml:space="preserve">                                              </w:t>
      </w:r>
    </w:p>
    <w:p w:rsidR="0049077D" w:rsidRPr="00305EF0" w:rsidRDefault="0049077D" w:rsidP="00E2116A">
      <w:pPr>
        <w:pStyle w:val="Title"/>
        <w:tabs>
          <w:tab w:val="left" w:pos="6379"/>
        </w:tabs>
        <w:ind w:left="284" w:hanging="142"/>
        <w:jc w:val="both"/>
        <w:rPr>
          <w:rFonts w:ascii="Calibri" w:hAnsi="Calibri" w:cs="Calibri"/>
          <w:b w:val="0"/>
          <w:sz w:val="24"/>
          <w:u w:val="none"/>
        </w:rPr>
      </w:pPr>
      <w:r w:rsidRPr="00305EF0">
        <w:rPr>
          <w:rFonts w:ascii="Calibri" w:hAnsi="Calibri" w:cs="Calibri"/>
          <w:sz w:val="24"/>
          <w:u w:val="none"/>
        </w:rPr>
        <w:t xml:space="preserve">Διευθυντής αγώνων: </w:t>
      </w:r>
      <w:r w:rsidRPr="00305EF0">
        <w:rPr>
          <w:rFonts w:ascii="Calibri" w:hAnsi="Calibri" w:cs="Calibri"/>
          <w:b w:val="0"/>
          <w:sz w:val="24"/>
          <w:u w:val="none"/>
        </w:rPr>
        <w:t>Θεοδωρόπουλος Παναγιώτης</w:t>
      </w:r>
    </w:p>
    <w:p w:rsidR="0049077D" w:rsidRPr="00305EF0" w:rsidRDefault="0049077D" w:rsidP="00E2116A">
      <w:pPr>
        <w:pStyle w:val="Title"/>
        <w:tabs>
          <w:tab w:val="left" w:pos="6379"/>
        </w:tabs>
        <w:ind w:left="284" w:hanging="142"/>
        <w:jc w:val="both"/>
        <w:rPr>
          <w:rFonts w:ascii="Calibri" w:hAnsi="Calibri" w:cs="Calibri"/>
          <w:sz w:val="24"/>
          <w:u w:val="none"/>
        </w:rPr>
      </w:pPr>
      <w:r w:rsidRPr="00305EF0">
        <w:rPr>
          <w:rFonts w:ascii="Calibri" w:hAnsi="Calibri" w:cs="Calibri"/>
          <w:sz w:val="24"/>
          <w:u w:val="none"/>
        </w:rPr>
        <w:t xml:space="preserve">Επιδιαιτητής αγώνων: </w:t>
      </w:r>
      <w:r w:rsidRPr="00305EF0">
        <w:rPr>
          <w:rFonts w:ascii="Calibri" w:hAnsi="Calibri" w:cs="Calibri"/>
          <w:b w:val="0"/>
          <w:sz w:val="24"/>
          <w:u w:val="none"/>
        </w:rPr>
        <w:t>Καμίλη Ανδριάνα</w:t>
      </w:r>
    </w:p>
    <w:p w:rsidR="0049077D" w:rsidRPr="00305EF0" w:rsidRDefault="0049077D" w:rsidP="00E2116A">
      <w:pPr>
        <w:pStyle w:val="Title"/>
        <w:tabs>
          <w:tab w:val="left" w:pos="6379"/>
        </w:tabs>
        <w:ind w:left="284" w:hanging="142"/>
        <w:jc w:val="both"/>
        <w:rPr>
          <w:rFonts w:ascii="Calibri" w:hAnsi="Calibri" w:cs="Calibri"/>
          <w:b w:val="0"/>
          <w:sz w:val="24"/>
          <w:u w:val="none"/>
        </w:rPr>
      </w:pPr>
      <w:r w:rsidRPr="00305EF0">
        <w:rPr>
          <w:rFonts w:ascii="Calibri" w:hAnsi="Calibri" w:cs="Calibri"/>
          <w:sz w:val="24"/>
          <w:u w:val="none"/>
        </w:rPr>
        <w:t xml:space="preserve">Γιατρός αγώνων: </w:t>
      </w:r>
      <w:r w:rsidRPr="00305EF0">
        <w:rPr>
          <w:rFonts w:ascii="Calibri" w:hAnsi="Calibri" w:cs="Calibri"/>
          <w:b w:val="0"/>
          <w:sz w:val="24"/>
          <w:u w:val="none"/>
        </w:rPr>
        <w:t>Θα ανακοινωθεί εγκαίρως</w:t>
      </w:r>
    </w:p>
    <w:p w:rsidR="0049077D" w:rsidRPr="00305EF0" w:rsidRDefault="0049077D" w:rsidP="00E2116A">
      <w:pPr>
        <w:pStyle w:val="Title"/>
        <w:tabs>
          <w:tab w:val="left" w:pos="6379"/>
        </w:tabs>
        <w:ind w:left="284" w:hanging="142"/>
        <w:jc w:val="both"/>
        <w:rPr>
          <w:rFonts w:ascii="Calibri" w:hAnsi="Calibri" w:cs="Calibri"/>
          <w:b w:val="0"/>
          <w:sz w:val="24"/>
          <w:u w:val="none"/>
        </w:rPr>
      </w:pPr>
      <w:r w:rsidRPr="00E2116A">
        <w:rPr>
          <w:rFonts w:ascii="Calibri" w:hAnsi="Calibri" w:cs="Calibri"/>
          <w:sz w:val="24"/>
          <w:u w:val="none"/>
        </w:rPr>
        <w:t>Δηλώσεις συμμετοχής</w:t>
      </w:r>
      <w:r w:rsidRPr="00305EF0">
        <w:rPr>
          <w:rFonts w:ascii="Calibri" w:hAnsi="Calibri" w:cs="Calibri"/>
          <w:b w:val="0"/>
          <w:sz w:val="24"/>
        </w:rPr>
        <w:t>:</w:t>
      </w:r>
      <w:r w:rsidRPr="00305EF0">
        <w:rPr>
          <w:rFonts w:ascii="Calibri" w:hAnsi="Calibri" w:cs="Calibri"/>
          <w:b w:val="0"/>
          <w:sz w:val="24"/>
          <w:u w:val="none"/>
        </w:rPr>
        <w:t xml:space="preserve"> Στην </w:t>
      </w:r>
      <w:r>
        <w:rPr>
          <w:rFonts w:ascii="Calibri" w:hAnsi="Calibri" w:cs="Calibri"/>
          <w:b w:val="0"/>
          <w:sz w:val="24"/>
          <w:u w:val="none"/>
        </w:rPr>
        <w:t xml:space="preserve">ΑΕΤ ΝΙΚΗ ΠΑΤΡΩΝ, </w:t>
      </w:r>
      <w:r w:rsidRPr="00305EF0">
        <w:rPr>
          <w:rFonts w:ascii="Calibri" w:hAnsi="Calibri" w:cs="Calibri"/>
          <w:b w:val="0"/>
          <w:sz w:val="24"/>
          <w:u w:val="none"/>
          <w:lang w:val="en-US"/>
        </w:rPr>
        <w:t>e</w:t>
      </w:r>
      <w:r w:rsidRPr="00305EF0">
        <w:rPr>
          <w:rFonts w:ascii="Calibri" w:hAnsi="Calibri" w:cs="Calibri"/>
          <w:b w:val="0"/>
          <w:sz w:val="24"/>
          <w:u w:val="none"/>
        </w:rPr>
        <w:t>-</w:t>
      </w:r>
      <w:r w:rsidRPr="00305EF0">
        <w:rPr>
          <w:rFonts w:ascii="Calibri" w:hAnsi="Calibri" w:cs="Calibri"/>
          <w:b w:val="0"/>
          <w:sz w:val="24"/>
          <w:u w:val="none"/>
          <w:lang w:val="en-US"/>
        </w:rPr>
        <w:t>mail</w:t>
      </w:r>
      <w:r w:rsidRPr="00305EF0">
        <w:rPr>
          <w:rFonts w:ascii="Calibri" w:hAnsi="Calibri" w:cs="Calibri"/>
          <w:b w:val="0"/>
          <w:sz w:val="24"/>
          <w:u w:val="none"/>
        </w:rPr>
        <w:t xml:space="preserve">: </w:t>
      </w:r>
      <w:hyperlink r:id="rId6" w:history="1">
        <w:r w:rsidRPr="00B64481">
          <w:rPr>
            <w:rStyle w:val="Hyperlink"/>
            <w:rFonts w:ascii="Calibri" w:hAnsi="Calibri" w:cs="Calibri"/>
            <w:b w:val="0"/>
            <w:sz w:val="24"/>
            <w:lang w:val="en-US"/>
          </w:rPr>
          <w:t>info</w:t>
        </w:r>
        <w:r w:rsidRPr="00B64481">
          <w:rPr>
            <w:rStyle w:val="Hyperlink"/>
            <w:rFonts w:ascii="Calibri" w:hAnsi="Calibri" w:cs="Calibri"/>
            <w:b w:val="0"/>
            <w:sz w:val="24"/>
          </w:rPr>
          <w:t>@</w:t>
        </w:r>
        <w:r w:rsidRPr="00B64481">
          <w:rPr>
            <w:rStyle w:val="Hyperlink"/>
            <w:rFonts w:ascii="Calibri" w:hAnsi="Calibri" w:cs="Calibri"/>
            <w:b w:val="0"/>
            <w:sz w:val="24"/>
            <w:lang w:val="en-US"/>
          </w:rPr>
          <w:t>patratennis</w:t>
        </w:r>
        <w:r w:rsidRPr="00B64481">
          <w:rPr>
            <w:rStyle w:val="Hyperlink"/>
            <w:rFonts w:ascii="Calibri" w:hAnsi="Calibri" w:cs="Calibri"/>
            <w:b w:val="0"/>
            <w:sz w:val="24"/>
          </w:rPr>
          <w:t>.</w:t>
        </w:r>
        <w:r w:rsidRPr="00B64481">
          <w:rPr>
            <w:rStyle w:val="Hyperlink"/>
            <w:rFonts w:ascii="Calibri" w:hAnsi="Calibri" w:cs="Calibri"/>
            <w:b w:val="0"/>
            <w:sz w:val="24"/>
            <w:lang w:val="en-US"/>
          </w:rPr>
          <w:t>gr</w:t>
        </w:r>
      </w:hyperlink>
      <w:r>
        <w:rPr>
          <w:rFonts w:ascii="Calibri" w:hAnsi="Calibri" w:cs="Calibri"/>
          <w:b w:val="0"/>
          <w:sz w:val="24"/>
          <w:u w:val="none"/>
        </w:rPr>
        <w:t xml:space="preserve"> </w:t>
      </w:r>
      <w:r w:rsidRPr="00E2116A">
        <w:rPr>
          <w:rFonts w:ascii="Calibri" w:hAnsi="Calibri" w:cs="Calibri"/>
          <w:b w:val="0"/>
          <w:sz w:val="24"/>
          <w:u w:val="none"/>
        </w:rPr>
        <w:t xml:space="preserve">  </w:t>
      </w:r>
      <w:r w:rsidRPr="00305EF0">
        <w:rPr>
          <w:rFonts w:ascii="Calibri" w:hAnsi="Calibri" w:cs="Calibri"/>
          <w:b w:val="0"/>
          <w:sz w:val="24"/>
          <w:u w:val="none"/>
        </w:rPr>
        <w:t xml:space="preserve">μέχρι </w:t>
      </w:r>
      <w:r w:rsidRPr="00E2116A">
        <w:rPr>
          <w:rFonts w:ascii="Calibri" w:hAnsi="Calibri" w:cs="Calibri"/>
          <w:b w:val="0"/>
          <w:sz w:val="24"/>
          <w:u w:val="none"/>
        </w:rPr>
        <w:t>11</w:t>
      </w:r>
      <w:r w:rsidRPr="00305EF0">
        <w:rPr>
          <w:rFonts w:ascii="Calibri" w:hAnsi="Calibri" w:cs="Calibri"/>
          <w:b w:val="0"/>
          <w:sz w:val="24"/>
          <w:u w:val="none"/>
        </w:rPr>
        <w:t xml:space="preserve">/10/2017 ημέρα </w:t>
      </w:r>
      <w:r>
        <w:rPr>
          <w:rFonts w:ascii="Calibri" w:hAnsi="Calibri" w:cs="Calibri"/>
          <w:b w:val="0"/>
          <w:sz w:val="24"/>
          <w:u w:val="none"/>
        </w:rPr>
        <w:t xml:space="preserve">Πέμπτη. </w:t>
      </w:r>
      <w:r w:rsidRPr="00305EF0">
        <w:rPr>
          <w:rFonts w:ascii="Calibri" w:hAnsi="Calibri" w:cs="Calibri"/>
          <w:b w:val="0"/>
          <w:sz w:val="24"/>
          <w:u w:val="none"/>
        </w:rPr>
        <w:t xml:space="preserve"> </w:t>
      </w:r>
    </w:p>
    <w:p w:rsidR="0049077D" w:rsidRPr="00E2116A" w:rsidRDefault="0049077D" w:rsidP="00E2116A">
      <w:pPr>
        <w:pStyle w:val="Title"/>
        <w:ind w:left="284" w:hanging="142"/>
        <w:jc w:val="both"/>
        <w:rPr>
          <w:rFonts w:ascii="Calibri" w:hAnsi="Calibri" w:cs="Calibri"/>
          <w:sz w:val="24"/>
          <w:szCs w:val="24"/>
          <w:u w:val="none"/>
        </w:rPr>
      </w:pPr>
      <w:r w:rsidRPr="00E2116A">
        <w:rPr>
          <w:rFonts w:ascii="Calibri" w:hAnsi="Calibri" w:cs="Calibri"/>
          <w:bCs/>
          <w:sz w:val="24"/>
          <w:szCs w:val="24"/>
          <w:u w:val="none"/>
        </w:rPr>
        <w:t>Κλήρωση των αγώνων:</w:t>
      </w:r>
      <w:r w:rsidRPr="00E2116A">
        <w:rPr>
          <w:rFonts w:ascii="Calibri" w:hAnsi="Calibri" w:cs="Calibri"/>
          <w:sz w:val="24"/>
          <w:szCs w:val="24"/>
          <w:u w:val="none"/>
        </w:rPr>
        <w:t xml:space="preserve"> </w:t>
      </w:r>
      <w:r w:rsidRPr="00E2116A">
        <w:rPr>
          <w:rFonts w:ascii="Calibri" w:hAnsi="Calibri" w:cs="Calibri"/>
          <w:b w:val="0"/>
          <w:sz w:val="24"/>
          <w:szCs w:val="24"/>
          <w:u w:val="none"/>
        </w:rPr>
        <w:t xml:space="preserve">Θα γίνει </w:t>
      </w:r>
      <w:r w:rsidRPr="00E2116A">
        <w:rPr>
          <w:rFonts w:ascii="Calibri" w:hAnsi="Calibri" w:cs="Calibri"/>
          <w:b w:val="0"/>
          <w:bCs/>
          <w:sz w:val="24"/>
          <w:szCs w:val="24"/>
          <w:u w:val="none"/>
        </w:rPr>
        <w:t xml:space="preserve">δημόσια, αμέσως μετά το </w:t>
      </w:r>
      <w:r w:rsidRPr="00E2116A">
        <w:rPr>
          <w:rFonts w:ascii="Calibri" w:hAnsi="Calibri" w:cs="Calibri"/>
          <w:b w:val="0"/>
          <w:bCs/>
          <w:sz w:val="24"/>
          <w:szCs w:val="24"/>
          <w:u w:val="none"/>
          <w:lang w:val="en-US"/>
        </w:rPr>
        <w:t>sign</w:t>
      </w:r>
      <w:r w:rsidRPr="00E2116A">
        <w:rPr>
          <w:rFonts w:ascii="Calibri" w:hAnsi="Calibri" w:cs="Calibri"/>
          <w:b w:val="0"/>
          <w:bCs/>
          <w:sz w:val="24"/>
          <w:szCs w:val="24"/>
          <w:u w:val="none"/>
        </w:rPr>
        <w:t xml:space="preserve"> </w:t>
      </w:r>
      <w:r w:rsidRPr="00E2116A">
        <w:rPr>
          <w:rFonts w:ascii="Calibri" w:hAnsi="Calibri" w:cs="Calibri"/>
          <w:b w:val="0"/>
          <w:bCs/>
          <w:sz w:val="24"/>
          <w:szCs w:val="24"/>
          <w:u w:val="none"/>
          <w:lang w:val="en-US"/>
        </w:rPr>
        <w:t>in</w:t>
      </w:r>
      <w:r w:rsidRPr="00E2116A">
        <w:rPr>
          <w:rFonts w:ascii="Calibri" w:hAnsi="Calibri" w:cs="Calibri"/>
          <w:b w:val="0"/>
          <w:bCs/>
          <w:sz w:val="24"/>
          <w:szCs w:val="24"/>
          <w:u w:val="none"/>
        </w:rPr>
        <w:t>, την</w:t>
      </w:r>
      <w:r>
        <w:rPr>
          <w:rFonts w:ascii="Calibri" w:hAnsi="Calibri" w:cs="Calibri"/>
          <w:bCs/>
          <w:sz w:val="24"/>
          <w:szCs w:val="24"/>
          <w:u w:val="none"/>
        </w:rPr>
        <w:t xml:space="preserve"> Κυριακή 15/10/2017 και ώρα 10:30</w:t>
      </w:r>
    </w:p>
    <w:p w:rsidR="0049077D" w:rsidRDefault="0049077D" w:rsidP="00E2116A">
      <w:pPr>
        <w:pStyle w:val="Title"/>
        <w:ind w:left="284" w:hanging="142"/>
        <w:jc w:val="both"/>
        <w:rPr>
          <w:rFonts w:ascii="Calibri" w:hAnsi="Calibri" w:cs="Calibri"/>
          <w:b w:val="0"/>
          <w:sz w:val="24"/>
          <w:u w:val="none"/>
        </w:rPr>
      </w:pPr>
      <w:r w:rsidRPr="00E2116A">
        <w:rPr>
          <w:rFonts w:ascii="Calibri" w:hAnsi="Calibri" w:cs="Calibri"/>
          <w:sz w:val="24"/>
          <w:u w:val="none"/>
        </w:rPr>
        <w:t>Υποχρεώσεις αθλητών</w:t>
      </w:r>
      <w:r w:rsidRPr="00305EF0">
        <w:rPr>
          <w:rFonts w:ascii="Calibri" w:hAnsi="Calibri" w:cs="Calibri"/>
          <w:sz w:val="24"/>
        </w:rPr>
        <w:t>:</w:t>
      </w:r>
      <w:r w:rsidRPr="00305EF0">
        <w:rPr>
          <w:rFonts w:ascii="Calibri" w:hAnsi="Calibri" w:cs="Calibri"/>
          <w:b w:val="0"/>
          <w:sz w:val="24"/>
          <w:u w:val="none"/>
        </w:rPr>
        <w:t xml:space="preserve"> Αθλητική ταυτότητα, ιατρική βεβαίωση,</w:t>
      </w:r>
      <w:r w:rsidRPr="00305EF0">
        <w:rPr>
          <w:rFonts w:ascii="Calibri" w:hAnsi="Calibri" w:cs="Calibri"/>
          <w:i/>
          <w:sz w:val="24"/>
          <w:u w:val="none"/>
        </w:rPr>
        <w:t xml:space="preserve"> </w:t>
      </w:r>
      <w:r w:rsidRPr="00305EF0">
        <w:rPr>
          <w:rFonts w:ascii="Calibri" w:hAnsi="Calibri" w:cs="Calibri"/>
          <w:b w:val="0"/>
          <w:sz w:val="24"/>
          <w:u w:val="none"/>
        </w:rPr>
        <w:t xml:space="preserve">τήρηση κώδικα συμπεριφοράς,  παράβολο συμμετοχής </w:t>
      </w:r>
      <w:r w:rsidRPr="00BC6345">
        <w:rPr>
          <w:rFonts w:ascii="Calibri" w:hAnsi="Calibri" w:cs="Calibri"/>
          <w:sz w:val="24"/>
          <w:u w:val="none"/>
        </w:rPr>
        <w:t>5 €</w:t>
      </w:r>
      <w:r>
        <w:rPr>
          <w:rFonts w:ascii="Calibri" w:hAnsi="Calibri" w:cs="Calibri"/>
          <w:b w:val="0"/>
          <w:sz w:val="24"/>
          <w:u w:val="none"/>
        </w:rPr>
        <w:t>.</w:t>
      </w:r>
    </w:p>
    <w:p w:rsidR="0049077D" w:rsidRDefault="0049077D" w:rsidP="00E2116A">
      <w:pPr>
        <w:pStyle w:val="Title"/>
        <w:ind w:left="284" w:hanging="142"/>
        <w:jc w:val="both"/>
        <w:rPr>
          <w:rFonts w:ascii="Calibri" w:hAnsi="Calibri" w:cs="Calibri"/>
          <w:b w:val="0"/>
          <w:sz w:val="24"/>
          <w:u w:val="none"/>
        </w:rPr>
      </w:pPr>
      <w:r>
        <w:rPr>
          <w:rFonts w:ascii="Calibri" w:hAnsi="Calibri" w:cs="Calibri"/>
          <w:b w:val="0"/>
          <w:sz w:val="24"/>
          <w:u w:val="none"/>
        </w:rPr>
        <w:t>Αθλητές χωρίς Α.Μ. μητρώου ΕΦΟΑ θα αγωνιστούν σε διαφορετικά ταμπλό ψυχαγωγίας.</w:t>
      </w:r>
    </w:p>
    <w:p w:rsidR="0049077D" w:rsidRPr="00305EF0" w:rsidRDefault="0049077D" w:rsidP="00E2116A">
      <w:pPr>
        <w:pStyle w:val="Title"/>
        <w:ind w:left="284" w:hanging="142"/>
        <w:jc w:val="both"/>
        <w:rPr>
          <w:rFonts w:ascii="Calibri" w:hAnsi="Calibri" w:cs="Calibri"/>
          <w:b w:val="0"/>
          <w:sz w:val="24"/>
          <w:u w:val="none"/>
        </w:rPr>
      </w:pPr>
      <w:r>
        <w:rPr>
          <w:rFonts w:ascii="Calibri" w:hAnsi="Calibri" w:cs="Calibri"/>
          <w:b w:val="0"/>
          <w:sz w:val="24"/>
          <w:u w:val="none"/>
        </w:rPr>
        <w:t>Θα δοθούν αναμνηστικά σε όλους.</w:t>
      </w:r>
    </w:p>
    <w:p w:rsidR="0049077D" w:rsidRPr="00305EF0" w:rsidRDefault="0049077D" w:rsidP="00E2116A">
      <w:pPr>
        <w:ind w:left="284" w:hanging="142"/>
        <w:jc w:val="both"/>
        <w:rPr>
          <w:rFonts w:ascii="Calibri" w:hAnsi="Calibri" w:cs="Calibri"/>
        </w:rPr>
      </w:pPr>
    </w:p>
    <w:p w:rsidR="0049077D" w:rsidRPr="00E2116A" w:rsidRDefault="0049077D" w:rsidP="00E2116A">
      <w:pPr>
        <w:pStyle w:val="Title"/>
        <w:ind w:left="284" w:hanging="142"/>
        <w:jc w:val="both"/>
        <w:rPr>
          <w:rFonts w:ascii="Calibri" w:hAnsi="Calibri" w:cs="Calibri"/>
          <w:b w:val="0"/>
          <w:sz w:val="24"/>
          <w:u w:val="none"/>
        </w:rPr>
      </w:pPr>
      <w:r w:rsidRPr="00E2116A">
        <w:rPr>
          <w:rFonts w:ascii="Calibri" w:hAnsi="Calibri" w:cs="Calibri"/>
          <w:b w:val="0"/>
          <w:sz w:val="24"/>
          <w:u w:val="none"/>
        </w:rPr>
        <w:t xml:space="preserve">Για την </w:t>
      </w:r>
      <w:r w:rsidRPr="00BC6345">
        <w:rPr>
          <w:rFonts w:ascii="Calibri" w:hAnsi="Calibri" w:cs="Calibri"/>
          <w:sz w:val="24"/>
          <w:u w:val="none"/>
        </w:rPr>
        <w:t>ΑΕΤ ΝΙΚΗ ΠΑΤΡΩΝ</w:t>
      </w:r>
    </w:p>
    <w:p w:rsidR="0049077D" w:rsidRPr="00E2116A" w:rsidRDefault="0049077D" w:rsidP="00E2116A">
      <w:pPr>
        <w:pStyle w:val="Title"/>
        <w:ind w:left="284" w:hanging="142"/>
        <w:jc w:val="both"/>
        <w:rPr>
          <w:rFonts w:ascii="Calibri" w:hAnsi="Calibri" w:cs="Calibri"/>
          <w:b w:val="0"/>
          <w:sz w:val="24"/>
          <w:u w:val="none"/>
        </w:rPr>
      </w:pPr>
      <w:r w:rsidRPr="00E2116A">
        <w:rPr>
          <w:rFonts w:ascii="Calibri" w:hAnsi="Calibri" w:cs="Calibri"/>
          <w:b w:val="0"/>
          <w:sz w:val="24"/>
          <w:u w:val="none"/>
        </w:rPr>
        <w:t xml:space="preserve">       Ο Πρόεδρος                                                                    </w:t>
      </w:r>
      <w:r w:rsidRPr="00E2116A">
        <w:rPr>
          <w:rFonts w:ascii="Calibri" w:hAnsi="Calibri" w:cs="Calibri"/>
          <w:b w:val="0"/>
          <w:sz w:val="24"/>
          <w:u w:val="none"/>
        </w:rPr>
        <w:tab/>
      </w:r>
      <w:r w:rsidRPr="00E2116A">
        <w:rPr>
          <w:rFonts w:ascii="Calibri" w:hAnsi="Calibri" w:cs="Calibri"/>
          <w:b w:val="0"/>
          <w:sz w:val="24"/>
          <w:u w:val="none"/>
        </w:rPr>
        <w:tab/>
      </w:r>
      <w:r w:rsidRPr="00E2116A">
        <w:rPr>
          <w:rFonts w:ascii="Calibri" w:hAnsi="Calibri" w:cs="Calibri"/>
          <w:b w:val="0"/>
          <w:sz w:val="24"/>
          <w:u w:val="none"/>
        </w:rPr>
        <w:tab/>
      </w:r>
      <w:r w:rsidRPr="00E2116A">
        <w:rPr>
          <w:rFonts w:ascii="Calibri" w:hAnsi="Calibri" w:cs="Calibri"/>
          <w:b w:val="0"/>
          <w:sz w:val="24"/>
          <w:u w:val="none"/>
        </w:rPr>
        <w:tab/>
      </w:r>
      <w:r w:rsidRPr="00E2116A">
        <w:rPr>
          <w:rFonts w:ascii="Calibri" w:hAnsi="Calibri" w:cs="Calibri"/>
          <w:b w:val="0"/>
          <w:sz w:val="24"/>
          <w:u w:val="none"/>
        </w:rPr>
        <w:tab/>
      </w:r>
      <w:r w:rsidRPr="00E2116A">
        <w:rPr>
          <w:rFonts w:ascii="Calibri" w:hAnsi="Calibri" w:cs="Calibri"/>
          <w:b w:val="0"/>
          <w:sz w:val="24"/>
          <w:u w:val="none"/>
        </w:rPr>
        <w:tab/>
      </w:r>
      <w:r w:rsidRPr="00E2116A">
        <w:rPr>
          <w:rFonts w:ascii="Calibri" w:hAnsi="Calibri" w:cs="Calibri"/>
          <w:b w:val="0"/>
          <w:sz w:val="24"/>
          <w:u w:val="none"/>
        </w:rPr>
        <w:tab/>
        <w:t xml:space="preserve">           </w:t>
      </w:r>
    </w:p>
    <w:p w:rsidR="0049077D" w:rsidRDefault="0049077D" w:rsidP="00AE1E16">
      <w:pPr>
        <w:pStyle w:val="Title"/>
        <w:ind w:left="284" w:hanging="142"/>
        <w:jc w:val="both"/>
        <w:rPr>
          <w:rFonts w:ascii="Calibri" w:hAnsi="Calibri" w:cs="Calibri"/>
          <w:szCs w:val="28"/>
        </w:rPr>
      </w:pPr>
      <w:r w:rsidRPr="00E2116A">
        <w:rPr>
          <w:rFonts w:ascii="Calibri" w:hAnsi="Calibri" w:cs="Calibri"/>
          <w:b w:val="0"/>
          <w:sz w:val="24"/>
          <w:u w:val="none"/>
        </w:rPr>
        <w:t>Παναγιώτης Θεοδωρόπουλος</w:t>
      </w:r>
      <w:r w:rsidRPr="00305EF0">
        <w:rPr>
          <w:rFonts w:ascii="Calibri" w:hAnsi="Calibri" w:cs="Calibri"/>
          <w:szCs w:val="28"/>
        </w:rPr>
        <w:t xml:space="preserve">   </w:t>
      </w:r>
    </w:p>
    <w:p w:rsidR="0049077D" w:rsidRPr="00E2116A" w:rsidRDefault="0049077D" w:rsidP="00AE1E16">
      <w:pPr>
        <w:pStyle w:val="Title"/>
        <w:ind w:left="284" w:hanging="142"/>
        <w:jc w:val="right"/>
        <w:rPr>
          <w:rFonts w:ascii="Calibri" w:hAnsi="Calibri" w:cs="Calibri"/>
          <w:b w:val="0"/>
          <w:sz w:val="24"/>
          <w:u w:val="none"/>
        </w:rPr>
      </w:pPr>
      <w:bookmarkStart w:id="0" w:name="_GoBack"/>
      <w:bookmarkEnd w:id="0"/>
      <w:r w:rsidRPr="00E2116A">
        <w:rPr>
          <w:rFonts w:ascii="Calibri" w:hAnsi="Calibri" w:cs="Calibri"/>
          <w:b w:val="0"/>
          <w:sz w:val="24"/>
          <w:u w:val="none"/>
        </w:rPr>
        <w:t>Εγκρίνεται από την ΣΤ΄</w:t>
      </w:r>
      <w:r>
        <w:rPr>
          <w:rFonts w:ascii="Calibri" w:hAnsi="Calibri" w:cs="Calibri"/>
          <w:b w:val="0"/>
          <w:sz w:val="24"/>
          <w:u w:val="none"/>
        </w:rPr>
        <w:t xml:space="preserve"> ΕΝΩΣΗ</w:t>
      </w:r>
    </w:p>
    <w:p w:rsidR="0049077D" w:rsidRDefault="0049077D" w:rsidP="00E2116A">
      <w:pPr>
        <w:pStyle w:val="Title"/>
        <w:ind w:left="284" w:hanging="142"/>
        <w:jc w:val="right"/>
        <w:rPr>
          <w:rFonts w:ascii="Calibri" w:hAnsi="Calibri" w:cs="Calibri"/>
          <w:b w:val="0"/>
          <w:sz w:val="24"/>
          <w:u w:val="none"/>
        </w:rPr>
      </w:pPr>
      <w:r w:rsidRPr="00E2116A">
        <w:rPr>
          <w:rFonts w:ascii="Calibri" w:hAnsi="Calibri" w:cs="Calibri"/>
          <w:b w:val="0"/>
          <w:sz w:val="24"/>
          <w:u w:val="none"/>
        </w:rPr>
        <w:t>Ο πρόεδρος</w:t>
      </w:r>
    </w:p>
    <w:p w:rsidR="0049077D" w:rsidRDefault="0049077D" w:rsidP="00E2116A">
      <w:pPr>
        <w:pStyle w:val="Title"/>
        <w:ind w:left="284" w:hanging="142"/>
        <w:jc w:val="right"/>
        <w:rPr>
          <w:rFonts w:ascii="Calibri" w:hAnsi="Calibri" w:cs="Calibri"/>
          <w:b w:val="0"/>
          <w:sz w:val="24"/>
          <w:u w:val="none"/>
        </w:rPr>
      </w:pPr>
    </w:p>
    <w:p w:rsidR="0049077D" w:rsidRPr="00E2116A" w:rsidRDefault="0049077D" w:rsidP="00E2116A">
      <w:pPr>
        <w:pStyle w:val="Title"/>
        <w:ind w:left="284" w:hanging="142"/>
        <w:jc w:val="right"/>
        <w:rPr>
          <w:rFonts w:ascii="Calibri" w:hAnsi="Calibri" w:cs="Calibri"/>
          <w:b w:val="0"/>
          <w:sz w:val="24"/>
          <w:u w:val="none"/>
        </w:rPr>
      </w:pPr>
    </w:p>
    <w:p w:rsidR="0049077D" w:rsidRPr="00E2116A" w:rsidRDefault="0049077D" w:rsidP="00E2116A">
      <w:pPr>
        <w:pStyle w:val="Title"/>
        <w:ind w:left="284" w:hanging="142"/>
        <w:jc w:val="right"/>
        <w:rPr>
          <w:rFonts w:ascii="Calibri" w:hAnsi="Calibri" w:cs="Calibri"/>
          <w:b w:val="0"/>
          <w:sz w:val="24"/>
          <w:u w:val="none"/>
        </w:rPr>
      </w:pPr>
      <w:r w:rsidRPr="00E2116A">
        <w:rPr>
          <w:rFonts w:ascii="Calibri" w:hAnsi="Calibri" w:cs="Calibri"/>
          <w:b w:val="0"/>
          <w:sz w:val="24"/>
          <w:u w:val="none"/>
        </w:rPr>
        <w:t xml:space="preserve">Λουκάτος Λουκάς                                                 </w:t>
      </w:r>
    </w:p>
    <w:p w:rsidR="0049077D" w:rsidRPr="00305EF0" w:rsidRDefault="0049077D" w:rsidP="00E2116A">
      <w:pPr>
        <w:pStyle w:val="Title"/>
        <w:ind w:left="284" w:hanging="142"/>
        <w:jc w:val="left"/>
        <w:rPr>
          <w:rFonts w:ascii="Calibri" w:hAnsi="Calibri" w:cs="Calibri"/>
          <w:b w:val="0"/>
          <w:sz w:val="24"/>
          <w:u w:val="none"/>
        </w:rPr>
      </w:pPr>
    </w:p>
    <w:p w:rsidR="0049077D" w:rsidRPr="00305EF0" w:rsidRDefault="0049077D">
      <w:pPr>
        <w:rPr>
          <w:rFonts w:ascii="Calibri" w:hAnsi="Calibri" w:cs="Calibri"/>
        </w:rPr>
      </w:pPr>
    </w:p>
    <w:sectPr w:rsidR="0049077D" w:rsidRPr="00305EF0" w:rsidSect="006F4468">
      <w:pgSz w:w="11906" w:h="16838"/>
      <w:pgMar w:top="851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65E8"/>
    <w:multiLevelType w:val="hybridMultilevel"/>
    <w:tmpl w:val="C924FC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7F5D57"/>
    <w:multiLevelType w:val="hybridMultilevel"/>
    <w:tmpl w:val="F58243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EF0"/>
    <w:rsid w:val="00001A60"/>
    <w:rsid w:val="000119D1"/>
    <w:rsid w:val="000222FB"/>
    <w:rsid w:val="00026C3C"/>
    <w:rsid w:val="00034B0C"/>
    <w:rsid w:val="00034E40"/>
    <w:rsid w:val="00037ABE"/>
    <w:rsid w:val="00037DEA"/>
    <w:rsid w:val="00040511"/>
    <w:rsid w:val="00042A36"/>
    <w:rsid w:val="000517E5"/>
    <w:rsid w:val="0005358D"/>
    <w:rsid w:val="0005426F"/>
    <w:rsid w:val="00060695"/>
    <w:rsid w:val="0007242B"/>
    <w:rsid w:val="000739FA"/>
    <w:rsid w:val="00087A28"/>
    <w:rsid w:val="00087F3B"/>
    <w:rsid w:val="000920D1"/>
    <w:rsid w:val="00094F96"/>
    <w:rsid w:val="0009607F"/>
    <w:rsid w:val="000A70B2"/>
    <w:rsid w:val="000B141D"/>
    <w:rsid w:val="000B3F01"/>
    <w:rsid w:val="000B4523"/>
    <w:rsid w:val="000B6F3D"/>
    <w:rsid w:val="000B7AB7"/>
    <w:rsid w:val="000C0AE7"/>
    <w:rsid w:val="000C2AE0"/>
    <w:rsid w:val="000C3BAF"/>
    <w:rsid w:val="000C51BA"/>
    <w:rsid w:val="000C77C1"/>
    <w:rsid w:val="000D2CE1"/>
    <w:rsid w:val="000D5785"/>
    <w:rsid w:val="000D6C95"/>
    <w:rsid w:val="0010128F"/>
    <w:rsid w:val="00106C9F"/>
    <w:rsid w:val="00106D71"/>
    <w:rsid w:val="001217C7"/>
    <w:rsid w:val="00124B07"/>
    <w:rsid w:val="0012548A"/>
    <w:rsid w:val="00136A80"/>
    <w:rsid w:val="00143F9A"/>
    <w:rsid w:val="00145216"/>
    <w:rsid w:val="00146248"/>
    <w:rsid w:val="00161B77"/>
    <w:rsid w:val="001665C0"/>
    <w:rsid w:val="0017288B"/>
    <w:rsid w:val="001807A9"/>
    <w:rsid w:val="0018205C"/>
    <w:rsid w:val="00182719"/>
    <w:rsid w:val="00183BEE"/>
    <w:rsid w:val="00185974"/>
    <w:rsid w:val="0018659F"/>
    <w:rsid w:val="00187F31"/>
    <w:rsid w:val="00191C84"/>
    <w:rsid w:val="00192E9D"/>
    <w:rsid w:val="00196ADC"/>
    <w:rsid w:val="00197A9C"/>
    <w:rsid w:val="001A2F97"/>
    <w:rsid w:val="001A46EA"/>
    <w:rsid w:val="001A6587"/>
    <w:rsid w:val="001A65A4"/>
    <w:rsid w:val="001B7E88"/>
    <w:rsid w:val="001C12D4"/>
    <w:rsid w:val="001C7282"/>
    <w:rsid w:val="001D14AE"/>
    <w:rsid w:val="001E12C9"/>
    <w:rsid w:val="001E6347"/>
    <w:rsid w:val="001E78A0"/>
    <w:rsid w:val="001F0A34"/>
    <w:rsid w:val="001F238D"/>
    <w:rsid w:val="00204793"/>
    <w:rsid w:val="0021184F"/>
    <w:rsid w:val="00222405"/>
    <w:rsid w:val="00222F61"/>
    <w:rsid w:val="002254C9"/>
    <w:rsid w:val="00264BDB"/>
    <w:rsid w:val="002705A3"/>
    <w:rsid w:val="002721E8"/>
    <w:rsid w:val="0027429C"/>
    <w:rsid w:val="00275084"/>
    <w:rsid w:val="00277439"/>
    <w:rsid w:val="00280669"/>
    <w:rsid w:val="00283DA9"/>
    <w:rsid w:val="00290ADD"/>
    <w:rsid w:val="00294953"/>
    <w:rsid w:val="00295287"/>
    <w:rsid w:val="0029699B"/>
    <w:rsid w:val="002979C2"/>
    <w:rsid w:val="00297B0A"/>
    <w:rsid w:val="002B0233"/>
    <w:rsid w:val="002B0813"/>
    <w:rsid w:val="002B5C18"/>
    <w:rsid w:val="002C0EB0"/>
    <w:rsid w:val="002D388F"/>
    <w:rsid w:val="002D4E43"/>
    <w:rsid w:val="002D5663"/>
    <w:rsid w:val="002D5EC4"/>
    <w:rsid w:val="002E1A38"/>
    <w:rsid w:val="00305EF0"/>
    <w:rsid w:val="00307126"/>
    <w:rsid w:val="00313171"/>
    <w:rsid w:val="00317658"/>
    <w:rsid w:val="0032089A"/>
    <w:rsid w:val="0032740A"/>
    <w:rsid w:val="0032748F"/>
    <w:rsid w:val="00333910"/>
    <w:rsid w:val="003345EB"/>
    <w:rsid w:val="00343373"/>
    <w:rsid w:val="003521C4"/>
    <w:rsid w:val="00360F00"/>
    <w:rsid w:val="00361BE9"/>
    <w:rsid w:val="003626BA"/>
    <w:rsid w:val="003633D5"/>
    <w:rsid w:val="00382649"/>
    <w:rsid w:val="00387CFA"/>
    <w:rsid w:val="003914E8"/>
    <w:rsid w:val="003A5659"/>
    <w:rsid w:val="003A5B26"/>
    <w:rsid w:val="003A5F88"/>
    <w:rsid w:val="003A7E50"/>
    <w:rsid w:val="003B02F9"/>
    <w:rsid w:val="003B475D"/>
    <w:rsid w:val="003C65CF"/>
    <w:rsid w:val="003C7EA3"/>
    <w:rsid w:val="003D02DC"/>
    <w:rsid w:val="003D1DED"/>
    <w:rsid w:val="003D7576"/>
    <w:rsid w:val="003F0A28"/>
    <w:rsid w:val="003F26C0"/>
    <w:rsid w:val="003F3259"/>
    <w:rsid w:val="003F440D"/>
    <w:rsid w:val="004059BB"/>
    <w:rsid w:val="00412414"/>
    <w:rsid w:val="00412659"/>
    <w:rsid w:val="00414EAC"/>
    <w:rsid w:val="00420EFA"/>
    <w:rsid w:val="004211CE"/>
    <w:rsid w:val="00425E02"/>
    <w:rsid w:val="00430DC5"/>
    <w:rsid w:val="00432B95"/>
    <w:rsid w:val="0043477C"/>
    <w:rsid w:val="00435F96"/>
    <w:rsid w:val="00436EF5"/>
    <w:rsid w:val="004415CB"/>
    <w:rsid w:val="004423E0"/>
    <w:rsid w:val="00457667"/>
    <w:rsid w:val="004675CE"/>
    <w:rsid w:val="00475EFA"/>
    <w:rsid w:val="004818E1"/>
    <w:rsid w:val="0049077D"/>
    <w:rsid w:val="004A48F6"/>
    <w:rsid w:val="004A6CC8"/>
    <w:rsid w:val="004B0192"/>
    <w:rsid w:val="004B4FAD"/>
    <w:rsid w:val="004B5FF0"/>
    <w:rsid w:val="004C5CC1"/>
    <w:rsid w:val="004F48D2"/>
    <w:rsid w:val="00506CA9"/>
    <w:rsid w:val="00510DF9"/>
    <w:rsid w:val="00514E68"/>
    <w:rsid w:val="0051538C"/>
    <w:rsid w:val="0052407D"/>
    <w:rsid w:val="00531012"/>
    <w:rsid w:val="00536132"/>
    <w:rsid w:val="005415A9"/>
    <w:rsid w:val="00543068"/>
    <w:rsid w:val="0056675D"/>
    <w:rsid w:val="00572DBA"/>
    <w:rsid w:val="00574F97"/>
    <w:rsid w:val="0057709E"/>
    <w:rsid w:val="0057759C"/>
    <w:rsid w:val="00586062"/>
    <w:rsid w:val="005A1D40"/>
    <w:rsid w:val="005B22F6"/>
    <w:rsid w:val="005B7EB7"/>
    <w:rsid w:val="005B7ED2"/>
    <w:rsid w:val="005C6244"/>
    <w:rsid w:val="005C637A"/>
    <w:rsid w:val="005D1432"/>
    <w:rsid w:val="005D3E0C"/>
    <w:rsid w:val="005E0EBC"/>
    <w:rsid w:val="005F7F7F"/>
    <w:rsid w:val="00602050"/>
    <w:rsid w:val="00611456"/>
    <w:rsid w:val="006148F1"/>
    <w:rsid w:val="006178CD"/>
    <w:rsid w:val="00625B1D"/>
    <w:rsid w:val="006418E5"/>
    <w:rsid w:val="00653AE3"/>
    <w:rsid w:val="00654ADC"/>
    <w:rsid w:val="006701FF"/>
    <w:rsid w:val="006703AF"/>
    <w:rsid w:val="006704A4"/>
    <w:rsid w:val="00670F0F"/>
    <w:rsid w:val="006747CF"/>
    <w:rsid w:val="006848BA"/>
    <w:rsid w:val="00686C36"/>
    <w:rsid w:val="00694473"/>
    <w:rsid w:val="00696625"/>
    <w:rsid w:val="00696FB4"/>
    <w:rsid w:val="006A5E47"/>
    <w:rsid w:val="006A7361"/>
    <w:rsid w:val="006B2246"/>
    <w:rsid w:val="006B2844"/>
    <w:rsid w:val="006B597E"/>
    <w:rsid w:val="006B7744"/>
    <w:rsid w:val="006C139F"/>
    <w:rsid w:val="006C3F74"/>
    <w:rsid w:val="006C44A2"/>
    <w:rsid w:val="006D14AF"/>
    <w:rsid w:val="006D189A"/>
    <w:rsid w:val="006E0BB5"/>
    <w:rsid w:val="006E6B52"/>
    <w:rsid w:val="006F4468"/>
    <w:rsid w:val="006F7E03"/>
    <w:rsid w:val="007075DC"/>
    <w:rsid w:val="00716C1E"/>
    <w:rsid w:val="00724401"/>
    <w:rsid w:val="00737E94"/>
    <w:rsid w:val="00741945"/>
    <w:rsid w:val="00742B50"/>
    <w:rsid w:val="00742E6F"/>
    <w:rsid w:val="00746DCD"/>
    <w:rsid w:val="007519DD"/>
    <w:rsid w:val="00755D84"/>
    <w:rsid w:val="007578E9"/>
    <w:rsid w:val="00765101"/>
    <w:rsid w:val="00770DE2"/>
    <w:rsid w:val="00783C37"/>
    <w:rsid w:val="00793BAC"/>
    <w:rsid w:val="0079730E"/>
    <w:rsid w:val="007A3352"/>
    <w:rsid w:val="007A5283"/>
    <w:rsid w:val="007A647E"/>
    <w:rsid w:val="007B5A6E"/>
    <w:rsid w:val="007C057C"/>
    <w:rsid w:val="007C7C95"/>
    <w:rsid w:val="007D5DF1"/>
    <w:rsid w:val="007D7396"/>
    <w:rsid w:val="007E0100"/>
    <w:rsid w:val="007E1874"/>
    <w:rsid w:val="007E571E"/>
    <w:rsid w:val="007E758B"/>
    <w:rsid w:val="007F1684"/>
    <w:rsid w:val="007F4D12"/>
    <w:rsid w:val="007F6B1E"/>
    <w:rsid w:val="008003BE"/>
    <w:rsid w:val="0080483E"/>
    <w:rsid w:val="0080541C"/>
    <w:rsid w:val="008127FA"/>
    <w:rsid w:val="00812B33"/>
    <w:rsid w:val="008160FE"/>
    <w:rsid w:val="008379F6"/>
    <w:rsid w:val="00845224"/>
    <w:rsid w:val="00845DB2"/>
    <w:rsid w:val="0084739C"/>
    <w:rsid w:val="0085121C"/>
    <w:rsid w:val="00852CAB"/>
    <w:rsid w:val="0085630E"/>
    <w:rsid w:val="00856415"/>
    <w:rsid w:val="0086155D"/>
    <w:rsid w:val="00872A4F"/>
    <w:rsid w:val="008737BC"/>
    <w:rsid w:val="008751FC"/>
    <w:rsid w:val="008753FF"/>
    <w:rsid w:val="0088011B"/>
    <w:rsid w:val="00887F2D"/>
    <w:rsid w:val="00890BD7"/>
    <w:rsid w:val="008A0F2F"/>
    <w:rsid w:val="008A67B5"/>
    <w:rsid w:val="008B71B9"/>
    <w:rsid w:val="008B7DC2"/>
    <w:rsid w:val="008C2575"/>
    <w:rsid w:val="008C39B5"/>
    <w:rsid w:val="008C56F7"/>
    <w:rsid w:val="008D23A4"/>
    <w:rsid w:val="008D36CF"/>
    <w:rsid w:val="008D50D0"/>
    <w:rsid w:val="00903DF7"/>
    <w:rsid w:val="0091481D"/>
    <w:rsid w:val="009179C8"/>
    <w:rsid w:val="0093006D"/>
    <w:rsid w:val="009333DB"/>
    <w:rsid w:val="00933E38"/>
    <w:rsid w:val="00934514"/>
    <w:rsid w:val="00937851"/>
    <w:rsid w:val="00946718"/>
    <w:rsid w:val="0095173E"/>
    <w:rsid w:val="00952485"/>
    <w:rsid w:val="00960602"/>
    <w:rsid w:val="0096432E"/>
    <w:rsid w:val="009674A4"/>
    <w:rsid w:val="009738D6"/>
    <w:rsid w:val="00975069"/>
    <w:rsid w:val="00981072"/>
    <w:rsid w:val="00987B91"/>
    <w:rsid w:val="009935E6"/>
    <w:rsid w:val="009952EB"/>
    <w:rsid w:val="009960D1"/>
    <w:rsid w:val="009A06EA"/>
    <w:rsid w:val="009A1ABD"/>
    <w:rsid w:val="009A4C23"/>
    <w:rsid w:val="009B3FBC"/>
    <w:rsid w:val="009B68D3"/>
    <w:rsid w:val="009C6421"/>
    <w:rsid w:val="009D6783"/>
    <w:rsid w:val="009E0486"/>
    <w:rsid w:val="009E094D"/>
    <w:rsid w:val="009E1E35"/>
    <w:rsid w:val="009F3178"/>
    <w:rsid w:val="009F3B33"/>
    <w:rsid w:val="009F4650"/>
    <w:rsid w:val="00A058E1"/>
    <w:rsid w:val="00A1492C"/>
    <w:rsid w:val="00A16D5E"/>
    <w:rsid w:val="00A4040C"/>
    <w:rsid w:val="00A50C29"/>
    <w:rsid w:val="00A528D8"/>
    <w:rsid w:val="00A52D31"/>
    <w:rsid w:val="00A579D2"/>
    <w:rsid w:val="00A61A06"/>
    <w:rsid w:val="00A67E68"/>
    <w:rsid w:val="00A75574"/>
    <w:rsid w:val="00A813D4"/>
    <w:rsid w:val="00A8325E"/>
    <w:rsid w:val="00A83E50"/>
    <w:rsid w:val="00A87290"/>
    <w:rsid w:val="00A9301B"/>
    <w:rsid w:val="00A976EA"/>
    <w:rsid w:val="00AA187C"/>
    <w:rsid w:val="00AB0F00"/>
    <w:rsid w:val="00AB165F"/>
    <w:rsid w:val="00AB465B"/>
    <w:rsid w:val="00AC1549"/>
    <w:rsid w:val="00AD07B4"/>
    <w:rsid w:val="00AE01E5"/>
    <w:rsid w:val="00AE1E16"/>
    <w:rsid w:val="00AE4B85"/>
    <w:rsid w:val="00AE685E"/>
    <w:rsid w:val="00AE7C2A"/>
    <w:rsid w:val="00AF4909"/>
    <w:rsid w:val="00AF64F8"/>
    <w:rsid w:val="00B019A0"/>
    <w:rsid w:val="00B14D47"/>
    <w:rsid w:val="00B22E3B"/>
    <w:rsid w:val="00B25565"/>
    <w:rsid w:val="00B25C4F"/>
    <w:rsid w:val="00B305ED"/>
    <w:rsid w:val="00B31E49"/>
    <w:rsid w:val="00B50EE6"/>
    <w:rsid w:val="00B5222E"/>
    <w:rsid w:val="00B64481"/>
    <w:rsid w:val="00B67805"/>
    <w:rsid w:val="00B70BED"/>
    <w:rsid w:val="00B903D4"/>
    <w:rsid w:val="00B939B8"/>
    <w:rsid w:val="00BA44C8"/>
    <w:rsid w:val="00BB2BFE"/>
    <w:rsid w:val="00BB48F7"/>
    <w:rsid w:val="00BB5F84"/>
    <w:rsid w:val="00BB6B4E"/>
    <w:rsid w:val="00BB7530"/>
    <w:rsid w:val="00BC0D67"/>
    <w:rsid w:val="00BC247B"/>
    <w:rsid w:val="00BC37FB"/>
    <w:rsid w:val="00BC4043"/>
    <w:rsid w:val="00BC6345"/>
    <w:rsid w:val="00BD1668"/>
    <w:rsid w:val="00BD20D3"/>
    <w:rsid w:val="00BD7A23"/>
    <w:rsid w:val="00BF4E28"/>
    <w:rsid w:val="00C007DA"/>
    <w:rsid w:val="00C05EA8"/>
    <w:rsid w:val="00C0665D"/>
    <w:rsid w:val="00C066B0"/>
    <w:rsid w:val="00C11727"/>
    <w:rsid w:val="00C202FD"/>
    <w:rsid w:val="00C25F4E"/>
    <w:rsid w:val="00C26B8D"/>
    <w:rsid w:val="00C4153A"/>
    <w:rsid w:val="00C47E01"/>
    <w:rsid w:val="00C50899"/>
    <w:rsid w:val="00C6503C"/>
    <w:rsid w:val="00C70BAC"/>
    <w:rsid w:val="00C73100"/>
    <w:rsid w:val="00C747C7"/>
    <w:rsid w:val="00C855F1"/>
    <w:rsid w:val="00CA0F6C"/>
    <w:rsid w:val="00CB13FD"/>
    <w:rsid w:val="00CB4EFE"/>
    <w:rsid w:val="00CB6D63"/>
    <w:rsid w:val="00CC0591"/>
    <w:rsid w:val="00CD4DF5"/>
    <w:rsid w:val="00CE32EF"/>
    <w:rsid w:val="00CF1B84"/>
    <w:rsid w:val="00CF5D35"/>
    <w:rsid w:val="00CF63CD"/>
    <w:rsid w:val="00D00D3E"/>
    <w:rsid w:val="00D276E8"/>
    <w:rsid w:val="00D324EF"/>
    <w:rsid w:val="00D35E63"/>
    <w:rsid w:val="00D36FD7"/>
    <w:rsid w:val="00D37514"/>
    <w:rsid w:val="00D4034A"/>
    <w:rsid w:val="00D437E7"/>
    <w:rsid w:val="00D44490"/>
    <w:rsid w:val="00D50E97"/>
    <w:rsid w:val="00D526DA"/>
    <w:rsid w:val="00D52F68"/>
    <w:rsid w:val="00D55332"/>
    <w:rsid w:val="00D55E02"/>
    <w:rsid w:val="00D700C1"/>
    <w:rsid w:val="00D71696"/>
    <w:rsid w:val="00D729D3"/>
    <w:rsid w:val="00D97494"/>
    <w:rsid w:val="00DA13C7"/>
    <w:rsid w:val="00DA5FD5"/>
    <w:rsid w:val="00DB0DB2"/>
    <w:rsid w:val="00DC0F8B"/>
    <w:rsid w:val="00DC3CFF"/>
    <w:rsid w:val="00DD6833"/>
    <w:rsid w:val="00DF0D06"/>
    <w:rsid w:val="00DF3192"/>
    <w:rsid w:val="00DF4125"/>
    <w:rsid w:val="00E00B6C"/>
    <w:rsid w:val="00E11A3A"/>
    <w:rsid w:val="00E17130"/>
    <w:rsid w:val="00E2116A"/>
    <w:rsid w:val="00E25A7D"/>
    <w:rsid w:val="00E277BB"/>
    <w:rsid w:val="00E324A1"/>
    <w:rsid w:val="00E3692C"/>
    <w:rsid w:val="00E46B4E"/>
    <w:rsid w:val="00E50662"/>
    <w:rsid w:val="00E52A25"/>
    <w:rsid w:val="00E53A9D"/>
    <w:rsid w:val="00E60455"/>
    <w:rsid w:val="00E64A63"/>
    <w:rsid w:val="00E720E2"/>
    <w:rsid w:val="00E74D57"/>
    <w:rsid w:val="00E75D46"/>
    <w:rsid w:val="00E770F2"/>
    <w:rsid w:val="00E81387"/>
    <w:rsid w:val="00E81AF8"/>
    <w:rsid w:val="00EA1B5B"/>
    <w:rsid w:val="00EB14D4"/>
    <w:rsid w:val="00EB5583"/>
    <w:rsid w:val="00EC1D84"/>
    <w:rsid w:val="00EC6F9F"/>
    <w:rsid w:val="00ED4A49"/>
    <w:rsid w:val="00EE0FC3"/>
    <w:rsid w:val="00EE59FA"/>
    <w:rsid w:val="00EF6AA9"/>
    <w:rsid w:val="00F01941"/>
    <w:rsid w:val="00F11B30"/>
    <w:rsid w:val="00F13484"/>
    <w:rsid w:val="00F13C66"/>
    <w:rsid w:val="00F15F67"/>
    <w:rsid w:val="00F24CB8"/>
    <w:rsid w:val="00F2570E"/>
    <w:rsid w:val="00F3081F"/>
    <w:rsid w:val="00F30C1C"/>
    <w:rsid w:val="00F349CC"/>
    <w:rsid w:val="00F40578"/>
    <w:rsid w:val="00F41C16"/>
    <w:rsid w:val="00F43DD3"/>
    <w:rsid w:val="00F509A0"/>
    <w:rsid w:val="00F60043"/>
    <w:rsid w:val="00F604F3"/>
    <w:rsid w:val="00F6693B"/>
    <w:rsid w:val="00F66C79"/>
    <w:rsid w:val="00F6732F"/>
    <w:rsid w:val="00F71D5D"/>
    <w:rsid w:val="00F75DC8"/>
    <w:rsid w:val="00F77E9E"/>
    <w:rsid w:val="00F81FCA"/>
    <w:rsid w:val="00F91FFA"/>
    <w:rsid w:val="00F93DCB"/>
    <w:rsid w:val="00F97EF8"/>
    <w:rsid w:val="00FA7075"/>
    <w:rsid w:val="00FC1296"/>
    <w:rsid w:val="00FC18C6"/>
    <w:rsid w:val="00FC3A8B"/>
    <w:rsid w:val="00FD3098"/>
    <w:rsid w:val="00FD4059"/>
    <w:rsid w:val="00FE7845"/>
    <w:rsid w:val="00FF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F0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05EF0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05EF0"/>
    <w:rPr>
      <w:rFonts w:ascii="Arial" w:hAnsi="Arial" w:cs="Times New Roman"/>
      <w:b/>
      <w:sz w:val="20"/>
      <w:szCs w:val="20"/>
      <w:u w:val="single"/>
      <w:lang w:eastAsia="el-GR"/>
    </w:rPr>
  </w:style>
  <w:style w:type="character" w:styleId="Hyperlink">
    <w:name w:val="Hyperlink"/>
    <w:basedOn w:val="DefaultParagraphFont"/>
    <w:uiPriority w:val="99"/>
    <w:rsid w:val="00305EF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1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1E16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tratennis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225</Words>
  <Characters>1219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phaedra</dc:creator>
  <cp:keywords/>
  <dc:description/>
  <cp:lastModifiedBy>Αγγελική Τομαρά</cp:lastModifiedBy>
  <cp:revision>2</cp:revision>
  <dcterms:created xsi:type="dcterms:W3CDTF">2017-10-06T18:28:00Z</dcterms:created>
  <dcterms:modified xsi:type="dcterms:W3CDTF">2017-10-06T18:28:00Z</dcterms:modified>
</cp:coreProperties>
</file>